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8849"/>
      </w:tblGrid>
      <w:tr w:rsidR="00DC06EA" w:rsidRPr="004F6B45" w:rsidTr="00C30B82">
        <w:trPr>
          <w:trHeight w:hRule="exact" w:val="1182"/>
        </w:trPr>
        <w:tc>
          <w:tcPr>
            <w:tcW w:w="11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06EA" w:rsidRPr="00EF3299" w:rsidRDefault="00154A86">
            <w:pPr>
              <w:spacing w:before="10" w:after="14"/>
              <w:ind w:left="129"/>
              <w:jc w:val="right"/>
            </w:pPr>
            <w:r>
              <w:rPr>
                <w:rFonts w:cs="Helvetica Neue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pt">
                  <v:imagedata r:id="rId7" o:title=""/>
                </v:shape>
              </w:pict>
            </w:r>
          </w:p>
        </w:tc>
        <w:tc>
          <w:tcPr>
            <w:tcW w:w="8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303" w:rsidRDefault="00D47303" w:rsidP="00D47303">
            <w:pPr>
              <w:spacing w:line="208" w:lineRule="auto"/>
              <w:ind w:right="124"/>
              <w:rPr>
                <w:rFonts w:ascii="Arial" w:hAnsi="Arial"/>
                <w:color w:val="000090"/>
                <w:spacing w:val="2"/>
                <w:sz w:val="24"/>
                <w:lang w:val="de-DE"/>
              </w:rPr>
            </w:pPr>
            <w:r>
              <w:rPr>
                <w:rFonts w:ascii="Arial" w:hAnsi="Arial"/>
                <w:color w:val="000090"/>
                <w:spacing w:val="2"/>
                <w:sz w:val="24"/>
                <w:lang w:val="de-DE"/>
              </w:rPr>
              <w:t xml:space="preserve">                              </w:t>
            </w:r>
            <w:r w:rsidR="004F6B45" w:rsidRPr="00C24507">
              <w:rPr>
                <w:rFonts w:ascii="Arial" w:hAnsi="Arial"/>
                <w:color w:val="000090"/>
                <w:spacing w:val="2"/>
                <w:sz w:val="24"/>
                <w:lang w:val="de-DE"/>
              </w:rPr>
              <w:t>Inner Wheel Deutschlan</w:t>
            </w:r>
            <w:r>
              <w:rPr>
                <w:rFonts w:ascii="Arial" w:hAnsi="Arial"/>
                <w:color w:val="000090"/>
                <w:spacing w:val="2"/>
                <w:sz w:val="24"/>
                <w:lang w:val="de-DE"/>
              </w:rPr>
              <w:t>d</w:t>
            </w:r>
          </w:p>
          <w:p w:rsidR="00C30B82" w:rsidRPr="00D47303" w:rsidRDefault="00D47303" w:rsidP="00D47303">
            <w:pPr>
              <w:spacing w:line="208" w:lineRule="auto"/>
              <w:ind w:right="124"/>
              <w:rPr>
                <w:rFonts w:ascii="Arial" w:hAnsi="Arial"/>
                <w:color w:val="000090"/>
                <w:spacing w:val="2"/>
                <w:sz w:val="24"/>
                <w:lang w:val="de-DE"/>
              </w:rPr>
            </w:pPr>
            <w:r>
              <w:rPr>
                <w:rFonts w:ascii="Arial" w:hAnsi="Arial"/>
                <w:color w:val="000090"/>
                <w:spacing w:val="2"/>
                <w:sz w:val="24"/>
                <w:lang w:val="de-DE"/>
              </w:rPr>
              <w:t xml:space="preserve">                                         </w:t>
            </w:r>
            <w:r w:rsidR="00DC06EA" w:rsidRPr="00C24507">
              <w:rPr>
                <w:rFonts w:ascii="Arial" w:hAnsi="Arial"/>
                <w:color w:val="000090"/>
                <w:spacing w:val="8"/>
                <w:sz w:val="24"/>
                <w:lang w:val="de-DE"/>
              </w:rPr>
              <w:t>Distrikt 89</w:t>
            </w:r>
          </w:p>
          <w:p w:rsidR="00C30B82" w:rsidRPr="00EF3299" w:rsidRDefault="00C30B82">
            <w:pPr>
              <w:spacing w:before="72" w:line="208" w:lineRule="auto"/>
              <w:ind w:right="124"/>
              <w:jc w:val="right"/>
              <w:rPr>
                <w:rFonts w:ascii="Arial" w:hAnsi="Arial"/>
                <w:color w:val="000090"/>
                <w:spacing w:val="8"/>
                <w:sz w:val="23"/>
                <w:lang w:val="de-DE"/>
              </w:rPr>
            </w:pPr>
          </w:p>
        </w:tc>
      </w:tr>
    </w:tbl>
    <w:p w:rsidR="00DC06EA" w:rsidRPr="004F6B45" w:rsidRDefault="00DC06EA">
      <w:pPr>
        <w:spacing w:after="628" w:line="20" w:lineRule="exact"/>
        <w:rPr>
          <w:lang w:val="de-DE"/>
        </w:rPr>
      </w:pPr>
    </w:p>
    <w:p w:rsidR="00D753DA" w:rsidRPr="00B654CE" w:rsidRDefault="00B654CE" w:rsidP="00B654CE">
      <w:pPr>
        <w:ind w:left="144"/>
        <w:jc w:val="center"/>
        <w:rPr>
          <w:rFonts w:ascii="Arial" w:hAnsi="Arial" w:cs="Arial"/>
          <w:b/>
          <w:color w:val="000000"/>
          <w:spacing w:val="-14"/>
          <w:sz w:val="28"/>
          <w:u w:val="single"/>
        </w:rPr>
      </w:pPr>
      <w:proofErr w:type="spellStart"/>
      <w:r w:rsidRPr="00B654CE">
        <w:rPr>
          <w:rFonts w:ascii="Arial" w:hAnsi="Arial" w:cs="Arial"/>
          <w:b/>
          <w:color w:val="000000"/>
          <w:spacing w:val="-14"/>
          <w:sz w:val="28"/>
          <w:u w:val="single"/>
        </w:rPr>
        <w:t>Nominierungsformular</w:t>
      </w:r>
      <w:proofErr w:type="spellEnd"/>
    </w:p>
    <w:p w:rsidR="00B654CE" w:rsidRPr="00B44326" w:rsidRDefault="00B654CE" w:rsidP="00B654CE">
      <w:pPr>
        <w:ind w:left="144"/>
        <w:jc w:val="center"/>
        <w:rPr>
          <w:rFonts w:ascii="Arial" w:hAnsi="Arial" w:cs="Arial"/>
          <w:b/>
          <w:color w:val="000000"/>
          <w:spacing w:val="-14"/>
          <w:u w:val="single"/>
        </w:rPr>
      </w:pPr>
    </w:p>
    <w:p w:rsidR="00B654CE" w:rsidRDefault="00B654CE" w:rsidP="00B654CE">
      <w:pPr>
        <w:ind w:left="144"/>
        <w:jc w:val="both"/>
        <w:rPr>
          <w:rFonts w:ascii="Arial" w:hAnsi="Arial" w:cs="Arial"/>
          <w:b/>
          <w:color w:val="000000"/>
          <w:spacing w:val="-14"/>
          <w:sz w:val="24"/>
          <w:u w:val="single"/>
        </w:rPr>
      </w:pPr>
    </w:p>
    <w:p w:rsidR="00B654CE" w:rsidRDefault="00B654CE" w:rsidP="00B654CE">
      <w:pPr>
        <w:ind w:left="144"/>
        <w:jc w:val="both"/>
        <w:rPr>
          <w:rFonts w:ascii="Arial" w:hAnsi="Arial" w:cs="Arial"/>
          <w:b/>
          <w:color w:val="000000"/>
          <w:spacing w:val="-14"/>
          <w:sz w:val="24"/>
          <w:u w:val="single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</w:rPr>
      </w:pPr>
      <w:r>
        <w:rPr>
          <w:rFonts w:ascii="Arial" w:hAnsi="Arial" w:cs="Arial"/>
          <w:color w:val="000000"/>
          <w:spacing w:val="-14"/>
          <w:sz w:val="24"/>
        </w:rPr>
        <w:t>Der Inner Wheel C</w:t>
      </w:r>
      <w:r w:rsidR="00096B54">
        <w:rPr>
          <w:rFonts w:ascii="Arial" w:hAnsi="Arial" w:cs="Arial"/>
          <w:color w:val="000000"/>
          <w:spacing w:val="-14"/>
          <w:sz w:val="24"/>
        </w:rPr>
        <w:t>lub</w:t>
      </w:r>
      <w:r w:rsidR="00D47303">
        <w:rPr>
          <w:rFonts w:ascii="Arial" w:hAnsi="Arial" w:cs="Arial"/>
          <w:color w:val="000000"/>
          <w:spacing w:val="-14"/>
          <w:sz w:val="24"/>
        </w:rPr>
        <w:t>_</w:t>
      </w:r>
      <w:r>
        <w:rPr>
          <w:rFonts w:ascii="Arial" w:hAnsi="Arial" w:cs="Arial"/>
          <w:color w:val="000000"/>
          <w:spacing w:val="-14"/>
          <w:sz w:val="24"/>
        </w:rPr>
        <w:t>____________________________</w:t>
      </w:r>
      <w:r w:rsidR="00D47303">
        <w:rPr>
          <w:rFonts w:ascii="Arial" w:hAnsi="Arial" w:cs="Arial"/>
          <w:color w:val="000000"/>
          <w:spacing w:val="-14"/>
          <w:sz w:val="24"/>
        </w:rPr>
        <w:t>__________________________</w:t>
      </w: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h</w:t>
      </w:r>
      <w:r w:rsidRPr="00B654CE">
        <w:rPr>
          <w:rFonts w:ascii="Arial" w:hAnsi="Arial" w:cs="Arial"/>
          <w:color w:val="000000"/>
          <w:spacing w:val="-14"/>
          <w:sz w:val="24"/>
          <w:lang w:val="de-DE"/>
        </w:rPr>
        <w:t>at die große Freude seine Clubfreundin</w:t>
      </w:r>
      <w:r>
        <w:rPr>
          <w:rFonts w:ascii="Arial" w:hAnsi="Arial" w:cs="Arial"/>
          <w:color w:val="000000"/>
          <w:spacing w:val="-14"/>
          <w:sz w:val="24"/>
          <w:lang w:val="de-DE"/>
        </w:rPr>
        <w:t>________________</w:t>
      </w:r>
      <w:r w:rsidR="00D47303">
        <w:rPr>
          <w:rFonts w:ascii="Arial" w:hAnsi="Arial" w:cs="Arial"/>
          <w:color w:val="000000"/>
          <w:spacing w:val="-14"/>
          <w:sz w:val="24"/>
          <w:lang w:val="de-DE"/>
        </w:rPr>
        <w:t>_________________________</w:t>
      </w: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654CE" w:rsidRP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für das Amt der___________________________________</w:t>
      </w:r>
      <w:r w:rsidR="00D47303">
        <w:rPr>
          <w:rFonts w:ascii="Arial" w:hAnsi="Arial" w:cs="Arial"/>
          <w:color w:val="000000"/>
          <w:spacing w:val="-14"/>
          <w:sz w:val="24"/>
          <w:lang w:val="de-DE"/>
        </w:rPr>
        <w:t>_________________________</w:t>
      </w:r>
    </w:p>
    <w:p w:rsidR="00D753DA" w:rsidRDefault="00D753DA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654CE" w:rsidRDefault="00B654CE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für das Inner Wheel Jahr 20_______ / 20________</w:t>
      </w:r>
      <w:r w:rsidR="00CF7032">
        <w:rPr>
          <w:rFonts w:ascii="Arial" w:hAnsi="Arial" w:cs="Arial"/>
          <w:color w:val="000000"/>
          <w:spacing w:val="-14"/>
          <w:sz w:val="24"/>
          <w:lang w:val="de-DE"/>
        </w:rPr>
        <w:t xml:space="preserve"> zu nominieren.</w:t>
      </w: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Bei seinem Meeting am ______________________ hat der Club _________</w:t>
      </w:r>
      <w:r w:rsidR="00D47303">
        <w:rPr>
          <w:rFonts w:ascii="Arial" w:hAnsi="Arial" w:cs="Arial"/>
          <w:color w:val="000000"/>
          <w:spacing w:val="-14"/>
          <w:sz w:val="24"/>
          <w:lang w:val="de-DE"/>
        </w:rPr>
        <w:t>_____________</w:t>
      </w: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D47303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d</w:t>
      </w:r>
      <w:r w:rsidR="00CF7032">
        <w:rPr>
          <w:rFonts w:ascii="Arial" w:hAnsi="Arial" w:cs="Arial"/>
          <w:color w:val="000000"/>
          <w:spacing w:val="-14"/>
          <w:sz w:val="24"/>
          <w:lang w:val="de-DE"/>
        </w:rPr>
        <w:t xml:space="preserve">iese Nominierung mit der </w:t>
      </w:r>
      <w:r>
        <w:rPr>
          <w:rFonts w:ascii="Arial" w:hAnsi="Arial" w:cs="Arial"/>
          <w:color w:val="000000"/>
          <w:spacing w:val="-14"/>
          <w:sz w:val="24"/>
          <w:lang w:val="de-DE"/>
        </w:rPr>
        <w:t>erforderlichen</w:t>
      </w:r>
      <w:r w:rsidR="00CF7032">
        <w:rPr>
          <w:rFonts w:ascii="Arial" w:hAnsi="Arial" w:cs="Arial"/>
          <w:color w:val="000000"/>
          <w:spacing w:val="-14"/>
          <w:sz w:val="24"/>
          <w:lang w:val="de-DE"/>
        </w:rPr>
        <w:t xml:space="preserve"> Mehrheit von ____________________ Stimmen</w:t>
      </w:r>
    </w:p>
    <w:p w:rsidR="00CF7032" w:rsidRDefault="00D47303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b</w:t>
      </w:r>
      <w:r w:rsidR="00CF7032">
        <w:rPr>
          <w:rFonts w:ascii="Arial" w:hAnsi="Arial" w:cs="Arial"/>
          <w:color w:val="000000"/>
          <w:spacing w:val="-14"/>
          <w:sz w:val="24"/>
          <w:lang w:val="de-DE"/>
        </w:rPr>
        <w:t>eschlossen und diese im entsprechenden Clubprotokoll hinterlegt.</w:t>
      </w: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D47303">
      <w:pPr>
        <w:ind w:left="144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Unterschrift: ________________________________________________________</w:t>
      </w: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Präsidentin des IWC ______________________________________20____/20______</w:t>
      </w: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 xml:space="preserve">Die nominierte Inner Wheel Freundin </w:t>
      </w:r>
      <w:r w:rsidR="00D47303">
        <w:rPr>
          <w:rFonts w:ascii="Arial" w:hAnsi="Arial" w:cs="Arial"/>
          <w:color w:val="000000"/>
          <w:spacing w:val="-14"/>
          <w:sz w:val="24"/>
          <w:lang w:val="de-DE"/>
        </w:rPr>
        <w:t>bestätigt ihr Einverständnis</w:t>
      </w:r>
      <w:r>
        <w:rPr>
          <w:rFonts w:ascii="Arial" w:hAnsi="Arial" w:cs="Arial"/>
          <w:color w:val="000000"/>
          <w:spacing w:val="-14"/>
          <w:sz w:val="24"/>
          <w:lang w:val="de-DE"/>
        </w:rPr>
        <w:t>.</w:t>
      </w: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Unterschrift: __________________________________________________________</w:t>
      </w: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bookmarkStart w:id="0" w:name="_GoBack"/>
      <w:bookmarkEnd w:id="0"/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Ort und Datum der Nominierung:</w:t>
      </w:r>
    </w:p>
    <w:p w:rsidR="00CF7032" w:rsidRDefault="00CF7032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44326" w:rsidRDefault="00B44326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  <w:r>
        <w:rPr>
          <w:rFonts w:ascii="Arial" w:hAnsi="Arial" w:cs="Arial"/>
          <w:color w:val="000000"/>
          <w:spacing w:val="-14"/>
          <w:sz w:val="24"/>
          <w:lang w:val="de-DE"/>
        </w:rPr>
        <w:t>___________________________________, den _____________________________</w:t>
      </w:r>
    </w:p>
    <w:p w:rsidR="00B44326" w:rsidRDefault="00B44326" w:rsidP="009F31F2">
      <w:pPr>
        <w:ind w:left="144"/>
        <w:jc w:val="both"/>
        <w:rPr>
          <w:rFonts w:ascii="Arial" w:hAnsi="Arial" w:cs="Arial"/>
          <w:color w:val="000000"/>
          <w:spacing w:val="-14"/>
          <w:sz w:val="24"/>
          <w:lang w:val="de-DE"/>
        </w:rPr>
      </w:pPr>
    </w:p>
    <w:p w:rsidR="00B44326" w:rsidRPr="00B44326" w:rsidRDefault="00B44326" w:rsidP="009F31F2">
      <w:pPr>
        <w:ind w:left="144"/>
        <w:jc w:val="both"/>
        <w:rPr>
          <w:rFonts w:ascii="Arial" w:hAnsi="Arial" w:cs="Arial"/>
          <w:color w:val="000000"/>
          <w:spacing w:val="-14"/>
          <w:sz w:val="20"/>
          <w:lang w:val="de-DE"/>
        </w:rPr>
      </w:pPr>
      <w:r>
        <w:rPr>
          <w:rFonts w:ascii="Arial" w:hAnsi="Arial" w:cs="Arial"/>
          <w:color w:val="000000"/>
          <w:spacing w:val="-14"/>
          <w:sz w:val="20"/>
          <w:lang w:val="de-DE"/>
        </w:rPr>
        <w:t>(</w:t>
      </w:r>
      <w:r w:rsidR="005F454B">
        <w:rPr>
          <w:rFonts w:ascii="Arial" w:hAnsi="Arial" w:cs="Arial"/>
          <w:color w:val="000000"/>
          <w:spacing w:val="-14"/>
          <w:sz w:val="20"/>
          <w:lang w:val="de-DE"/>
        </w:rPr>
        <w:t>B</w:t>
      </w:r>
      <w:r>
        <w:rPr>
          <w:rFonts w:ascii="Arial" w:hAnsi="Arial" w:cs="Arial"/>
          <w:color w:val="000000"/>
          <w:spacing w:val="-14"/>
          <w:sz w:val="20"/>
          <w:lang w:val="de-DE"/>
        </w:rPr>
        <w:t>itte senden Sie das ausgefüllte Formular mit der Vita der Nominierten an die Distrikt</w:t>
      </w:r>
      <w:r w:rsidR="005F454B">
        <w:rPr>
          <w:rFonts w:ascii="Arial" w:hAnsi="Arial" w:cs="Arial"/>
          <w:color w:val="000000"/>
          <w:spacing w:val="-14"/>
          <w:sz w:val="20"/>
          <w:lang w:val="de-DE"/>
        </w:rPr>
        <w:t>sekretärin</w:t>
      </w:r>
      <w:r>
        <w:rPr>
          <w:rFonts w:ascii="Arial" w:hAnsi="Arial" w:cs="Arial"/>
          <w:color w:val="000000"/>
          <w:spacing w:val="-14"/>
          <w:sz w:val="20"/>
          <w:lang w:val="de-DE"/>
        </w:rPr>
        <w:t xml:space="preserve"> des D 89)</w:t>
      </w:r>
    </w:p>
    <w:sectPr w:rsidR="00B44326" w:rsidRPr="00B44326" w:rsidSect="00B44326">
      <w:headerReference w:type="default" r:id="rId8"/>
      <w:footerReference w:type="default" r:id="rId9"/>
      <w:pgSz w:w="11918" w:h="16854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86" w:rsidRDefault="00154A86" w:rsidP="004611DC">
      <w:r>
        <w:separator/>
      </w:r>
    </w:p>
  </w:endnote>
  <w:endnote w:type="continuationSeparator" w:id="0">
    <w:p w:rsidR="00154A86" w:rsidRDefault="00154A86" w:rsidP="0046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1701"/>
      <w:gridCol w:w="1048"/>
      <w:gridCol w:w="1645"/>
      <w:gridCol w:w="1276"/>
      <w:gridCol w:w="1134"/>
      <w:gridCol w:w="1559"/>
      <w:gridCol w:w="1418"/>
    </w:tblGrid>
    <w:tr w:rsidR="004611DC" w:rsidRPr="007424D3" w:rsidTr="00574BC4">
      <w:trPr>
        <w:trHeight w:hRule="exact" w:val="297"/>
      </w:trPr>
      <w:tc>
        <w:tcPr>
          <w:tcW w:w="1560" w:type="dxa"/>
        </w:tcPr>
        <w:p w:rsidR="004611DC" w:rsidRPr="007424D3" w:rsidRDefault="004611DC" w:rsidP="007424D3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701" w:type="dxa"/>
        </w:tcPr>
        <w:p w:rsidR="004611DC" w:rsidRPr="007424D3" w:rsidRDefault="004611DC" w:rsidP="00574BC4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048" w:type="dxa"/>
        </w:tcPr>
        <w:p w:rsidR="004611DC" w:rsidRPr="007424D3" w:rsidRDefault="004611DC" w:rsidP="00D76CF5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645" w:type="dxa"/>
        </w:tcPr>
        <w:p w:rsidR="004611DC" w:rsidRPr="007424D3" w:rsidRDefault="004611DC" w:rsidP="007424D3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276" w:type="dxa"/>
        </w:tcPr>
        <w:p w:rsidR="004611DC" w:rsidRPr="007424D3" w:rsidRDefault="004611DC" w:rsidP="007424D3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134" w:type="dxa"/>
        </w:tcPr>
        <w:p w:rsidR="004611DC" w:rsidRPr="007424D3" w:rsidRDefault="004611DC" w:rsidP="007424D3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559" w:type="dxa"/>
        </w:tcPr>
        <w:p w:rsidR="004611DC" w:rsidRPr="007424D3" w:rsidRDefault="004611DC" w:rsidP="00791694">
          <w:pPr>
            <w:ind w:left="111"/>
            <w:rPr>
              <w:rFonts w:ascii="Microsoft Himalaya" w:hAnsi="Microsoft Himalaya"/>
              <w:sz w:val="16"/>
            </w:rPr>
          </w:pPr>
        </w:p>
      </w:tc>
      <w:tc>
        <w:tcPr>
          <w:tcW w:w="1418" w:type="dxa"/>
        </w:tcPr>
        <w:p w:rsidR="004611DC" w:rsidRPr="007424D3" w:rsidRDefault="004611DC" w:rsidP="00791694">
          <w:pPr>
            <w:ind w:left="111"/>
            <w:rPr>
              <w:rFonts w:ascii="Microsoft Himalaya" w:hAnsi="Microsoft Himalaya"/>
              <w:sz w:val="16"/>
            </w:rPr>
          </w:pPr>
        </w:p>
      </w:tc>
    </w:tr>
  </w:tbl>
  <w:p w:rsidR="00AD3C6C" w:rsidRDefault="00AD3C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86" w:rsidRDefault="00154A86" w:rsidP="004611DC">
      <w:r>
        <w:separator/>
      </w:r>
    </w:p>
  </w:footnote>
  <w:footnote w:type="continuationSeparator" w:id="0">
    <w:p w:rsidR="00154A86" w:rsidRDefault="00154A86" w:rsidP="0046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27" w:rsidRDefault="00E42827">
    <w:pPr>
      <w:pStyle w:val="Kopfzeile"/>
      <w:rPr>
        <w:lang w:val="de-DE"/>
      </w:rPr>
    </w:pPr>
  </w:p>
  <w:p w:rsidR="00E42827" w:rsidRDefault="00E42827">
    <w:pPr>
      <w:pStyle w:val="Kopfzeile"/>
      <w:rPr>
        <w:lang w:val="de-DE"/>
      </w:rPr>
    </w:pPr>
  </w:p>
  <w:p w:rsidR="00E42827" w:rsidRPr="00E42827" w:rsidRDefault="00E4282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4867"/>
    <w:multiLevelType w:val="hybridMultilevel"/>
    <w:tmpl w:val="5114C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C6C"/>
    <w:rsid w:val="00096B54"/>
    <w:rsid w:val="00154A86"/>
    <w:rsid w:val="00186B33"/>
    <w:rsid w:val="001E76E5"/>
    <w:rsid w:val="00261533"/>
    <w:rsid w:val="002A74AE"/>
    <w:rsid w:val="002D128D"/>
    <w:rsid w:val="00385A04"/>
    <w:rsid w:val="0039474E"/>
    <w:rsid w:val="003C3068"/>
    <w:rsid w:val="003C479C"/>
    <w:rsid w:val="00400970"/>
    <w:rsid w:val="004063A6"/>
    <w:rsid w:val="004611DC"/>
    <w:rsid w:val="00461E5C"/>
    <w:rsid w:val="004B7D34"/>
    <w:rsid w:val="004F6B45"/>
    <w:rsid w:val="00574BC4"/>
    <w:rsid w:val="005A6C26"/>
    <w:rsid w:val="005B48D6"/>
    <w:rsid w:val="005C6FBC"/>
    <w:rsid w:val="005F454B"/>
    <w:rsid w:val="006062EF"/>
    <w:rsid w:val="00635BF4"/>
    <w:rsid w:val="0064174A"/>
    <w:rsid w:val="00716BAD"/>
    <w:rsid w:val="007424D3"/>
    <w:rsid w:val="00791694"/>
    <w:rsid w:val="007B4F30"/>
    <w:rsid w:val="007F40BE"/>
    <w:rsid w:val="008064CE"/>
    <w:rsid w:val="008A0628"/>
    <w:rsid w:val="008C2C74"/>
    <w:rsid w:val="009B24AB"/>
    <w:rsid w:val="009F31F2"/>
    <w:rsid w:val="00A011FB"/>
    <w:rsid w:val="00A7032F"/>
    <w:rsid w:val="00AC0C7E"/>
    <w:rsid w:val="00AD3C6C"/>
    <w:rsid w:val="00B44326"/>
    <w:rsid w:val="00B654CE"/>
    <w:rsid w:val="00C24507"/>
    <w:rsid w:val="00C30B82"/>
    <w:rsid w:val="00C6570A"/>
    <w:rsid w:val="00CA5C6F"/>
    <w:rsid w:val="00CF7032"/>
    <w:rsid w:val="00D47303"/>
    <w:rsid w:val="00D753DA"/>
    <w:rsid w:val="00D76CF5"/>
    <w:rsid w:val="00D95AA7"/>
    <w:rsid w:val="00DC06EA"/>
    <w:rsid w:val="00DF72A2"/>
    <w:rsid w:val="00DF7B9E"/>
    <w:rsid w:val="00E42827"/>
    <w:rsid w:val="00EA4B0F"/>
    <w:rsid w:val="00EF3299"/>
    <w:rsid w:val="00F078D6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CE318A-187D-43B1-B9B0-DDBDA856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533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11D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61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11DC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1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EA4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ON\Desktop\Briefbogen%20IW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IWD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Links>
    <vt:vector size="48" baseType="variant">
      <vt:variant>
        <vt:i4>851983</vt:i4>
      </vt:variant>
      <vt:variant>
        <vt:i4>21</vt:i4>
      </vt:variant>
      <vt:variant>
        <vt:i4>0</vt:i4>
      </vt:variant>
      <vt:variant>
        <vt:i4>5</vt:i4>
      </vt:variant>
      <vt:variant>
        <vt:lpwstr>http://online.de/</vt:lpwstr>
      </vt:variant>
      <vt:variant>
        <vt:lpwstr/>
      </vt:variant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http://t-online.de/</vt:lpwstr>
      </vt:variant>
      <vt:variant>
        <vt:lpwstr/>
      </vt:variant>
      <vt:variant>
        <vt:i4>196669</vt:i4>
      </vt:variant>
      <vt:variant>
        <vt:i4>15</vt:i4>
      </vt:variant>
      <vt:variant>
        <vt:i4>0</vt:i4>
      </vt:variant>
      <vt:variant>
        <vt:i4>5</vt:i4>
      </vt:variant>
      <vt:variant>
        <vt:lpwstr>mailto:cux.vogt@t-online.de</vt:lpwstr>
      </vt:variant>
      <vt:variant>
        <vt:lpwstr/>
      </vt:variant>
      <vt:variant>
        <vt:i4>7929890</vt:i4>
      </vt:variant>
      <vt:variant>
        <vt:i4>12</vt:i4>
      </vt:variant>
      <vt:variant>
        <vt:i4>0</vt:i4>
      </vt:variant>
      <vt:variant>
        <vt:i4>5</vt:i4>
      </vt:variant>
      <vt:variant>
        <vt:lpwstr>http://t-online.de/</vt:lpwstr>
      </vt:variant>
      <vt:variant>
        <vt:lpwstr/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http://t-online.de/</vt:lpwstr>
      </vt:variant>
      <vt:variant>
        <vt:lpwstr/>
      </vt:variant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mailto:Heidi.jung@jung1.de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http://horneburg.de/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http://t-online.de/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Lindackers-PC3</dc:creator>
  <cp:lastModifiedBy>Juliane M. Steffens</cp:lastModifiedBy>
  <cp:revision>4</cp:revision>
  <cp:lastPrinted>2018-08-01T12:46:00Z</cp:lastPrinted>
  <dcterms:created xsi:type="dcterms:W3CDTF">2018-08-01T12:46:00Z</dcterms:created>
  <dcterms:modified xsi:type="dcterms:W3CDTF">2018-09-10T16:35:00Z</dcterms:modified>
</cp:coreProperties>
</file>